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8" w:rsidRPr="002D09C8" w:rsidRDefault="002D09C8" w:rsidP="002D09C8">
      <w:pPr>
        <w:pStyle w:val="a4"/>
        <w:jc w:val="left"/>
        <w:rPr>
          <w:rFonts w:ascii="黑体" w:eastAsia="黑体" w:hAnsi="黑体" w:hint="eastAsia"/>
          <w:bCs/>
          <w:sz w:val="32"/>
          <w:szCs w:val="32"/>
        </w:rPr>
      </w:pPr>
      <w:r w:rsidRPr="002D09C8">
        <w:rPr>
          <w:rFonts w:ascii="黑体" w:eastAsia="黑体" w:hAnsi="黑体" w:hint="eastAsia"/>
          <w:bCs/>
          <w:sz w:val="32"/>
          <w:szCs w:val="32"/>
        </w:rPr>
        <w:t>附件4</w:t>
      </w:r>
    </w:p>
    <w:p w:rsidR="002D09C8" w:rsidRDefault="002D09C8" w:rsidP="002D09C8">
      <w:pPr>
        <w:pStyle w:val="a4"/>
        <w:jc w:val="center"/>
        <w:rPr>
          <w:rFonts w:asciiTheme="minorEastAsia" w:hAnsiTheme="minorEastAsia" w:hint="eastAsia"/>
          <w:b/>
          <w:bCs/>
          <w:sz w:val="44"/>
          <w:szCs w:val="44"/>
        </w:rPr>
      </w:pPr>
      <w:r w:rsidRPr="002D09C8">
        <w:rPr>
          <w:rFonts w:asciiTheme="minorEastAsia" w:hAnsiTheme="minorEastAsia" w:hint="eastAsia"/>
          <w:b/>
          <w:bCs/>
          <w:sz w:val="44"/>
          <w:szCs w:val="44"/>
        </w:rPr>
        <w:t>2019广东省第八届英语电影配音大赛</w:t>
      </w:r>
    </w:p>
    <w:p w:rsidR="002D09C8" w:rsidRPr="002D09C8" w:rsidRDefault="002D09C8" w:rsidP="002D09C8">
      <w:pPr>
        <w:pStyle w:val="a4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2D09C8">
        <w:rPr>
          <w:rFonts w:asciiTheme="minorEastAsia" w:hAnsiTheme="minorEastAsia" w:hint="eastAsia"/>
          <w:b/>
          <w:bCs/>
          <w:sz w:val="44"/>
          <w:szCs w:val="44"/>
        </w:rPr>
        <w:t>（广图选拔赛）配音台词稿</w:t>
      </w:r>
    </w:p>
    <w:p w:rsidR="002D09C8" w:rsidRDefault="002D09C8" w:rsidP="002D09C8">
      <w:pPr>
        <w:pStyle w:val="a4"/>
        <w:jc w:val="center"/>
        <w:rPr>
          <w:b/>
          <w:bCs/>
          <w:sz w:val="10"/>
          <w:szCs w:val="10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559"/>
        <w:gridCol w:w="2970"/>
        <w:gridCol w:w="2993"/>
      </w:tblGrid>
      <w:tr w:rsidR="002D09C8" w:rsidTr="00142C9C">
        <w:trPr>
          <w:trHeight w:val="458"/>
        </w:trPr>
        <w:tc>
          <w:tcPr>
            <w:tcW w:w="2559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970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电影名称（英文）</w:t>
            </w:r>
          </w:p>
        </w:tc>
        <w:tc>
          <w:tcPr>
            <w:tcW w:w="2993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电影名称（中文）</w:t>
            </w:r>
          </w:p>
        </w:tc>
      </w:tr>
      <w:tr w:rsidR="002D09C8" w:rsidTr="00142C9C">
        <w:trPr>
          <w:trHeight w:val="711"/>
        </w:trPr>
        <w:tc>
          <w:tcPr>
            <w:tcW w:w="2559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XXXXXXXX</w:t>
            </w:r>
          </w:p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（双击填写）</w:t>
            </w:r>
          </w:p>
        </w:tc>
        <w:tc>
          <w:tcPr>
            <w:tcW w:w="2970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 xml:space="preserve">Finding 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</w:rPr>
              <w:t>Nemo</w:t>
            </w:r>
            <w:proofErr w:type="spellEnd"/>
          </w:p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（双击修改）</w:t>
            </w:r>
          </w:p>
        </w:tc>
        <w:tc>
          <w:tcPr>
            <w:tcW w:w="2993" w:type="dxa"/>
            <w:vAlign w:val="center"/>
          </w:tcPr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《海底总动员》</w:t>
            </w:r>
          </w:p>
          <w:p w:rsidR="002D09C8" w:rsidRDefault="002D09C8" w:rsidP="00142C9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（双击修改）</w:t>
            </w:r>
          </w:p>
        </w:tc>
      </w:tr>
    </w:tbl>
    <w:p w:rsidR="002D09C8" w:rsidRPr="002D09C8" w:rsidRDefault="002D09C8" w:rsidP="002D09C8">
      <w:pPr>
        <w:spacing w:line="360" w:lineRule="auto"/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</w:pP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How about we play a game? 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2.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All right. 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3.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Okay, I'm thinking of something orange, and it's small. 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4.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It's me. 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5.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Right!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6.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I'm thinking of something orange and small.</w:t>
      </w:r>
    </w:p>
    <w:p w:rsidR="00E57941" w:rsidRDefault="002D09C8" w:rsidP="002D09C8">
      <w:pPr>
        <w:spacing w:line="360" w:lineRule="auto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7.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Marlin: Me again. 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　　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8.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All right, </w:t>
      </w:r>
      <w:hyperlink r:id="rId10" w:tgtFrame="https://zhidao.baidu.com/question/_blank" w:history="1">
        <w:r w:rsidR="004F6357">
          <w:rPr>
            <w:rStyle w:val="a6"/>
            <w:rFonts w:ascii="Times New Roman" w:eastAsia="微软雅黑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Mr.</w:t>
        </w:r>
      </w:hyperlink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Smartypants</w:t>
      </w:r>
      <w:proofErr w:type="spell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.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9.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... It's orange and small, and has stripes.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10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Me, and the next one - just a guess - me.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11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Okay, that's just scary. 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12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Now, what's the one thing we have to remember about the ocean? 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13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Nemo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It's not safe. 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14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That's my boy. 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15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: I </w:t>
      </w:r>
      <w:hyperlink r:id="rId11" w:tgtFrame="https://zhidao.baidu.com/question/_blank" w:history="1">
        <w:r w:rsidR="004F6357">
          <w:rPr>
            <w:rStyle w:val="a6"/>
            <w:rFonts w:ascii="Times New Roman" w:eastAsia="微软雅黑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didn't</w:t>
        </w:r>
      </w:hyperlink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 come this far to be breakfast.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16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The water is half empty! 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lastRenderedPageBreak/>
        <w:t>17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Hmmm. Really? I'd say </w:t>
      </w:r>
      <w:proofErr w:type="gramStart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it's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 half </w:t>
      </w:r>
      <w:proofErr w:type="spellStart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full.Come</w:t>
      </w:r>
      <w:proofErr w:type="spell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 on, trust me on this one.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18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Marlin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Trust you? </w:t>
      </w:r>
    </w:p>
    <w:p w:rsidR="00E57941" w:rsidRDefault="002D09C8" w:rsidP="002D09C8">
      <w:pPr>
        <w:spacing w:line="360" w:lineRule="auto"/>
        <w:jc w:val="left"/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19</w:t>
      </w:r>
      <w:proofErr w:type="gramStart"/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Dory</w:t>
      </w:r>
      <w:proofErr w:type="gramEnd"/>
      <w:r w:rsidR="004F6357"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 xml:space="preserve">: Yes, trust, it's what friends do. </w:t>
      </w:r>
    </w:p>
    <w:p w:rsidR="00E57941" w:rsidRDefault="002D09C8" w:rsidP="002D09C8">
      <w:pPr>
        <w:spacing w:line="360" w:lineRule="auto"/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Times New Roman" w:eastAsia="微软雅黑" w:hAnsi="Times New Roman" w:cs="Times New Roman" w:hint="eastAsia"/>
          <w:sz w:val="28"/>
          <w:szCs w:val="28"/>
          <w:shd w:val="clear" w:color="auto" w:fill="FFFFFF"/>
        </w:rPr>
        <w:t>.</w:t>
      </w:r>
      <w:r>
        <w:rPr>
          <w:rFonts w:ascii="Times New Roman" w:eastAsia="微软雅黑" w:hAnsi="Times New Roman" w:cs="Times New Roman"/>
          <w:sz w:val="28"/>
          <w:szCs w:val="28"/>
          <w:shd w:val="clear" w:color="auto" w:fill="FFFFFF"/>
        </w:rPr>
        <w:t>..</w:t>
      </w:r>
      <w:bookmarkStart w:id="0" w:name="_GoBack"/>
      <w:bookmarkEnd w:id="0"/>
    </w:p>
    <w:p w:rsidR="00E57941" w:rsidRDefault="00E57941">
      <w:pPr>
        <w:jc w:val="left"/>
        <w:rPr>
          <w:rFonts w:ascii="微软雅黑" w:eastAsia="微软雅黑" w:hAnsi="微软雅黑" w:cs="微软雅黑"/>
          <w:sz w:val="24"/>
          <w:shd w:val="clear" w:color="auto" w:fill="FFFFFF"/>
        </w:rPr>
      </w:pPr>
    </w:p>
    <w:sectPr w:rsidR="00E57941">
      <w:pgSz w:w="11906" w:h="16838"/>
      <w:pgMar w:top="1257" w:right="1800" w:bottom="1440" w:left="1800" w:header="12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70" w:rsidRDefault="002F3070">
      <w:r>
        <w:separator/>
      </w:r>
    </w:p>
  </w:endnote>
  <w:endnote w:type="continuationSeparator" w:id="0">
    <w:p w:rsidR="002F3070" w:rsidRDefault="002F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70" w:rsidRDefault="002F3070">
      <w:r>
        <w:separator/>
      </w:r>
    </w:p>
  </w:footnote>
  <w:footnote w:type="continuationSeparator" w:id="0">
    <w:p w:rsidR="002F3070" w:rsidRDefault="002F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DD087B"/>
    <w:multiLevelType w:val="singleLevel"/>
    <w:tmpl w:val="D1DD08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A686A"/>
    <w:rsid w:val="002D09C8"/>
    <w:rsid w:val="002F3070"/>
    <w:rsid w:val="004F6357"/>
    <w:rsid w:val="00E57941"/>
    <w:rsid w:val="00ED22D3"/>
    <w:rsid w:val="0C761D30"/>
    <w:rsid w:val="1EDB1CA5"/>
    <w:rsid w:val="277E6DF1"/>
    <w:rsid w:val="2BCA686A"/>
    <w:rsid w:val="3BB2106E"/>
    <w:rsid w:val="529062CE"/>
    <w:rsid w:val="63B01B89"/>
    <w:rsid w:val="68CC2E0A"/>
    <w:rsid w:val="69567227"/>
    <w:rsid w:val="6D535020"/>
    <w:rsid w:val="6DCE7E88"/>
    <w:rsid w:val="6EA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idu.com/s?wd=didn't&amp;tn=SE_PcZhidaonwhc_ngpagmjz&amp;rsv_dl=gh_pc_zhidao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baidu.com/s?wd=Mr.&amp;tn=SE_PcZhidaonwhc_ngpagmjz&amp;rsv_dl=gh_pc_zhida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69F41-F098-465E-9578-0227F9F9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spring_daffodils</dc:creator>
  <cp:lastModifiedBy>刁霄宇</cp:lastModifiedBy>
  <cp:revision>3</cp:revision>
  <dcterms:created xsi:type="dcterms:W3CDTF">2019-09-03T02:30:00Z</dcterms:created>
  <dcterms:modified xsi:type="dcterms:W3CDTF">2019-09-12T07:50:00Z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